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1" w:rsidRPr="00D77834" w:rsidRDefault="00E81141" w:rsidP="00A15F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АДМИНИСТРАЦИЯ</w:t>
      </w:r>
    </w:p>
    <w:p w:rsidR="00E81141" w:rsidRPr="00D77834" w:rsidRDefault="00E81141" w:rsidP="00A15F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СЕМЕНОВСКОГО СЕЛЬСКОГО ПОСЕЛЕНИЯ</w:t>
      </w:r>
    </w:p>
    <w:p w:rsidR="00E81141" w:rsidRPr="00D77834" w:rsidRDefault="00E81141" w:rsidP="00A15F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КАЛАЧЕЕВСКОГО МУНИЦИПАЛЬНООГО РАЙОНА</w:t>
      </w:r>
    </w:p>
    <w:p w:rsidR="00E81141" w:rsidRPr="00D77834" w:rsidRDefault="00E81141" w:rsidP="00D77834">
      <w:pPr>
        <w:pStyle w:val="ConsPlusTitle"/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ВОРОНЕЖСКОЙ ОБЛАСТИ</w:t>
      </w:r>
    </w:p>
    <w:p w:rsidR="00E81141" w:rsidRPr="00D77834" w:rsidRDefault="00E81141" w:rsidP="00D77834">
      <w:pPr>
        <w:pStyle w:val="ConsPlusTitle"/>
        <w:spacing w:after="240"/>
        <w:jc w:val="center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ПОСТАНОВЛЕНИЕ</w:t>
      </w:r>
    </w:p>
    <w:p w:rsidR="00E81141" w:rsidRPr="00E0775A" w:rsidRDefault="00E81141" w:rsidP="00A15FB9">
      <w:pPr>
        <w:pStyle w:val="ConsPlusTitle"/>
        <w:rPr>
          <w:rFonts w:ascii="Arial" w:hAnsi="Arial" w:cs="Arial"/>
          <w:sz w:val="24"/>
          <w:szCs w:val="24"/>
        </w:rPr>
      </w:pPr>
      <w:bookmarkStart w:id="0" w:name="_GoBack"/>
      <w:r w:rsidRPr="00E0775A">
        <w:rPr>
          <w:rFonts w:ascii="Arial" w:hAnsi="Arial" w:cs="Arial"/>
          <w:sz w:val="24"/>
          <w:szCs w:val="24"/>
        </w:rPr>
        <w:t xml:space="preserve">от 28 мая </w:t>
      </w:r>
      <w:smartTag w:uri="urn:schemas-microsoft-com:office:smarttags" w:element="metricconverter">
        <w:smartTagPr>
          <w:attr w:name="ProductID" w:val="2019 г"/>
        </w:smartTagPr>
        <w:r w:rsidRPr="00E0775A">
          <w:rPr>
            <w:rFonts w:ascii="Arial" w:hAnsi="Arial" w:cs="Arial"/>
            <w:sz w:val="24"/>
            <w:szCs w:val="24"/>
          </w:rPr>
          <w:t>2019 г</w:t>
        </w:r>
      </w:smartTag>
      <w:r w:rsidRPr="00E0775A">
        <w:rPr>
          <w:rFonts w:ascii="Arial" w:hAnsi="Arial" w:cs="Arial"/>
          <w:sz w:val="24"/>
          <w:szCs w:val="24"/>
        </w:rPr>
        <w:t>.                                                                                                   N 26</w:t>
      </w:r>
    </w:p>
    <w:p w:rsidR="00E81141" w:rsidRPr="00E0775A" w:rsidRDefault="00E81141" w:rsidP="00A15FB9">
      <w:pPr>
        <w:pStyle w:val="ConsPlusTitle"/>
        <w:rPr>
          <w:rFonts w:ascii="Arial" w:hAnsi="Arial" w:cs="Arial"/>
          <w:sz w:val="24"/>
          <w:szCs w:val="24"/>
        </w:rPr>
      </w:pPr>
      <w:r w:rsidRPr="00E0775A">
        <w:rPr>
          <w:rFonts w:ascii="Arial" w:hAnsi="Arial" w:cs="Arial"/>
          <w:sz w:val="24"/>
          <w:szCs w:val="24"/>
        </w:rPr>
        <w:t xml:space="preserve">  с.Семеновка</w:t>
      </w:r>
    </w:p>
    <w:bookmarkEnd w:id="0"/>
    <w:p w:rsidR="00E81141" w:rsidRPr="0054053D" w:rsidRDefault="00E81141" w:rsidP="00D77834">
      <w:pPr>
        <w:pStyle w:val="ConsPlusTitle"/>
        <w:spacing w:before="240" w:after="240"/>
        <w:ind w:right="4677"/>
        <w:rPr>
          <w:rFonts w:ascii="Arial" w:hAnsi="Arial" w:cs="Arial"/>
          <w:sz w:val="24"/>
          <w:szCs w:val="24"/>
        </w:rPr>
      </w:pPr>
      <w:r w:rsidRPr="0054053D">
        <w:rPr>
          <w:rFonts w:ascii="Arial" w:hAnsi="Arial" w:cs="Arial"/>
          <w:sz w:val="24"/>
          <w:szCs w:val="24"/>
        </w:rPr>
        <w:t>Об утверждении адресного перечня</w:t>
      </w:r>
      <w:r>
        <w:rPr>
          <w:rFonts w:ascii="Arial" w:hAnsi="Arial" w:cs="Arial"/>
          <w:sz w:val="24"/>
          <w:szCs w:val="24"/>
        </w:rPr>
        <w:t xml:space="preserve"> </w:t>
      </w:r>
      <w:r w:rsidRPr="0054053D">
        <w:rPr>
          <w:rFonts w:ascii="Arial" w:hAnsi="Arial" w:cs="Arial"/>
          <w:sz w:val="24"/>
          <w:szCs w:val="24"/>
        </w:rPr>
        <w:t xml:space="preserve">объектов недвижимости </w:t>
      </w:r>
      <w:r>
        <w:rPr>
          <w:rFonts w:ascii="Arial" w:hAnsi="Arial" w:cs="Arial"/>
          <w:sz w:val="24"/>
          <w:szCs w:val="24"/>
        </w:rPr>
        <w:t xml:space="preserve">Семеновского </w:t>
      </w:r>
      <w:r w:rsidRPr="0054053D">
        <w:rPr>
          <w:rFonts w:ascii="Arial" w:hAnsi="Arial" w:cs="Arial"/>
          <w:sz w:val="24"/>
          <w:szCs w:val="24"/>
        </w:rPr>
        <w:t>сельского поселения для внесения в государственный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54053D">
        <w:rPr>
          <w:rFonts w:ascii="Arial" w:hAnsi="Arial" w:cs="Arial"/>
          <w:sz w:val="24"/>
          <w:szCs w:val="24"/>
        </w:rPr>
        <w:t>адресный реестр</w:t>
      </w:r>
    </w:p>
    <w:p w:rsidR="00E81141" w:rsidRDefault="00E81141" w:rsidP="00A15F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053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592B6D">
          <w:rPr>
            <w:rFonts w:ascii="Arial" w:hAnsi="Arial" w:cs="Arial"/>
            <w:sz w:val="24"/>
            <w:szCs w:val="24"/>
          </w:rPr>
          <w:t>законом</w:t>
        </w:r>
      </w:hyperlink>
      <w:r w:rsidRPr="00592B6D">
        <w:rPr>
          <w:rFonts w:ascii="Arial" w:hAnsi="Arial" w:cs="Arial"/>
          <w:sz w:val="24"/>
          <w:szCs w:val="24"/>
        </w:rPr>
        <w:t xml:space="preserve"> </w:t>
      </w:r>
      <w:r w:rsidRPr="0054053D">
        <w:rPr>
          <w:rFonts w:ascii="Arial" w:hAnsi="Arial" w:cs="Arial"/>
          <w:sz w:val="24"/>
          <w:szCs w:val="24"/>
        </w:rPr>
        <w:t xml:space="preserve">Российской Федерации от 06.10.2003 N 131-ФЗ "Об общих принципах организации местного самоуправления в Российской Федерации", </w:t>
      </w:r>
      <w:r w:rsidRPr="00592B6D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Pr="00592B6D">
          <w:rPr>
            <w:rFonts w:ascii="Arial" w:hAnsi="Arial" w:cs="Arial"/>
            <w:sz w:val="24"/>
            <w:szCs w:val="24"/>
          </w:rPr>
          <w:t>законом</w:t>
        </w:r>
      </w:hyperlink>
      <w:r w:rsidRPr="0054053D">
        <w:rPr>
          <w:rFonts w:ascii="Arial" w:hAnsi="Arial" w:cs="Arial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592B6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4053D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9" w:history="1">
        <w:r w:rsidRPr="00592B6D">
          <w:rPr>
            <w:rFonts w:ascii="Arial" w:hAnsi="Arial" w:cs="Arial"/>
            <w:sz w:val="24"/>
            <w:szCs w:val="24"/>
          </w:rPr>
          <w:t>Уставом</w:t>
        </w:r>
      </w:hyperlink>
      <w:r w:rsidRPr="00592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Семеновского</w:t>
      </w:r>
      <w:r w:rsidRPr="0054053D">
        <w:rPr>
          <w:rFonts w:ascii="Arial" w:hAnsi="Arial" w:cs="Arial"/>
          <w:color w:val="0000FF"/>
          <w:sz w:val="24"/>
          <w:szCs w:val="24"/>
        </w:rPr>
        <w:t xml:space="preserve"> </w:t>
      </w:r>
      <w:r w:rsidRPr="0054053D">
        <w:rPr>
          <w:rFonts w:ascii="Arial" w:hAnsi="Arial" w:cs="Arial"/>
          <w:sz w:val="24"/>
          <w:szCs w:val="24"/>
        </w:rPr>
        <w:t xml:space="preserve">сельского поселения администрация </w:t>
      </w:r>
      <w:r>
        <w:rPr>
          <w:rFonts w:ascii="Arial" w:hAnsi="Arial" w:cs="Arial"/>
          <w:sz w:val="24"/>
          <w:szCs w:val="24"/>
        </w:rPr>
        <w:t>Семеновского</w:t>
      </w:r>
      <w:r w:rsidRPr="0054053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81141" w:rsidRPr="00D77834" w:rsidRDefault="00E81141" w:rsidP="00D77834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783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ПОСТАНОВЛЯЕТ                                      </w:t>
      </w:r>
    </w:p>
    <w:p w:rsidR="00E81141" w:rsidRDefault="00E81141" w:rsidP="00A15F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4053D">
        <w:rPr>
          <w:rFonts w:ascii="Arial" w:hAnsi="Arial" w:cs="Arial"/>
          <w:sz w:val="24"/>
          <w:szCs w:val="24"/>
        </w:rPr>
        <w:t xml:space="preserve">1. Утвердить и ввести в действие </w:t>
      </w:r>
      <w:r w:rsidRPr="00592B6D">
        <w:rPr>
          <w:rFonts w:ascii="Arial" w:hAnsi="Arial" w:cs="Arial"/>
          <w:sz w:val="24"/>
          <w:szCs w:val="24"/>
        </w:rPr>
        <w:t xml:space="preserve">Адресный </w:t>
      </w:r>
      <w:hyperlink w:anchor="P27" w:history="1">
        <w:r w:rsidRPr="00592B6D">
          <w:rPr>
            <w:rFonts w:ascii="Arial" w:hAnsi="Arial" w:cs="Arial"/>
            <w:sz w:val="24"/>
            <w:szCs w:val="24"/>
          </w:rPr>
          <w:t>перечень</w:t>
        </w:r>
      </w:hyperlink>
      <w:r w:rsidRPr="0054053D">
        <w:rPr>
          <w:rFonts w:ascii="Arial" w:hAnsi="Arial" w:cs="Arial"/>
          <w:sz w:val="24"/>
          <w:szCs w:val="24"/>
        </w:rPr>
        <w:t xml:space="preserve"> объектов недвижимости </w:t>
      </w:r>
      <w:r>
        <w:rPr>
          <w:rFonts w:ascii="Arial" w:hAnsi="Arial" w:cs="Arial"/>
          <w:sz w:val="24"/>
          <w:szCs w:val="24"/>
        </w:rPr>
        <w:t>Семеновского</w:t>
      </w:r>
      <w:r w:rsidRPr="0054053D">
        <w:rPr>
          <w:rFonts w:ascii="Arial" w:hAnsi="Arial" w:cs="Arial"/>
          <w:sz w:val="24"/>
          <w:szCs w:val="24"/>
        </w:rPr>
        <w:t xml:space="preserve"> сельского поселения для внесения в государственный адресный реестр согласно приложению к постановлению.</w:t>
      </w:r>
    </w:p>
    <w:p w:rsidR="00E81141" w:rsidRPr="00EB0B98" w:rsidRDefault="00E81141" w:rsidP="00EB0B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B0B98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Интернет.</w:t>
      </w:r>
    </w:p>
    <w:p w:rsidR="00E81141" w:rsidRDefault="00E81141" w:rsidP="00EB0B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B0B98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81141" w:rsidRDefault="00E81141" w:rsidP="00EB0B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81141" w:rsidRPr="0054053D" w:rsidRDefault="00E81141" w:rsidP="00A15FB9">
      <w:pPr>
        <w:pStyle w:val="ConsPlusNormal"/>
        <w:rPr>
          <w:rFonts w:ascii="Arial" w:hAnsi="Arial" w:cs="Arial"/>
          <w:sz w:val="24"/>
          <w:szCs w:val="24"/>
        </w:rPr>
      </w:pPr>
    </w:p>
    <w:p w:rsidR="00E81141" w:rsidRPr="00D77834" w:rsidRDefault="00E81141" w:rsidP="00D77834">
      <w:pPr>
        <w:pStyle w:val="ConsPlusNormal"/>
        <w:spacing w:before="240"/>
        <w:rPr>
          <w:rFonts w:ascii="Arial" w:hAnsi="Arial" w:cs="Arial"/>
          <w:b/>
          <w:sz w:val="24"/>
          <w:szCs w:val="24"/>
        </w:rPr>
      </w:pPr>
      <w:r w:rsidRPr="00D77834">
        <w:rPr>
          <w:rFonts w:ascii="Arial" w:hAnsi="Arial" w:cs="Arial"/>
          <w:b/>
          <w:sz w:val="24"/>
          <w:szCs w:val="24"/>
        </w:rPr>
        <w:t>Глава Семеновского сельского поселения                                        В.А.  Мельников</w:t>
      </w:r>
    </w:p>
    <w:p w:rsidR="00E81141" w:rsidRPr="0054053D" w:rsidRDefault="00E81141" w:rsidP="00A15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1141" w:rsidRPr="0054053D" w:rsidRDefault="00E81141" w:rsidP="00A15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1141" w:rsidRPr="0054053D" w:rsidRDefault="00E81141" w:rsidP="00A15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1141" w:rsidRPr="0054053D" w:rsidRDefault="00E81141" w:rsidP="00A15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1141" w:rsidRPr="0054053D" w:rsidRDefault="00E81141" w:rsidP="00A15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1141" w:rsidRDefault="00E81141">
      <w:pPr>
        <w:pStyle w:val="ConsPlusNormal"/>
        <w:jc w:val="right"/>
        <w:outlineLvl w:val="0"/>
      </w:pPr>
    </w:p>
    <w:p w:rsidR="00E81141" w:rsidRDefault="00E81141">
      <w:pPr>
        <w:pStyle w:val="ConsPlusNormal"/>
        <w:jc w:val="right"/>
        <w:outlineLvl w:val="0"/>
      </w:pPr>
    </w:p>
    <w:p w:rsidR="00E81141" w:rsidRDefault="00E81141">
      <w:pPr>
        <w:pStyle w:val="ConsPlusNormal"/>
        <w:jc w:val="right"/>
        <w:outlineLvl w:val="0"/>
      </w:pPr>
    </w:p>
    <w:p w:rsidR="00E81141" w:rsidRDefault="00E81141">
      <w:pPr>
        <w:pStyle w:val="ConsPlusNormal"/>
        <w:jc w:val="right"/>
        <w:outlineLvl w:val="0"/>
      </w:pPr>
    </w:p>
    <w:p w:rsidR="00E81141" w:rsidRDefault="00E81141">
      <w:pPr>
        <w:pStyle w:val="ConsPlusNormal"/>
        <w:jc w:val="right"/>
        <w:outlineLvl w:val="0"/>
      </w:pPr>
    </w:p>
    <w:p w:rsidR="00E81141" w:rsidRDefault="00E81141">
      <w:pPr>
        <w:pStyle w:val="ConsPlusNormal"/>
        <w:jc w:val="right"/>
        <w:outlineLvl w:val="0"/>
      </w:pPr>
    </w:p>
    <w:p w:rsidR="00E81141" w:rsidRPr="00D77834" w:rsidRDefault="00E81141" w:rsidP="00C345C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Приложение</w:t>
      </w:r>
    </w:p>
    <w:p w:rsidR="00E81141" w:rsidRPr="00D77834" w:rsidRDefault="00E81141" w:rsidP="00C345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к постановлению</w:t>
      </w:r>
    </w:p>
    <w:p w:rsidR="00E81141" w:rsidRPr="00D77834" w:rsidRDefault="00E81141" w:rsidP="00C345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администрации Семеновского</w:t>
      </w:r>
    </w:p>
    <w:p w:rsidR="00E81141" w:rsidRPr="00D77834" w:rsidRDefault="00E81141" w:rsidP="00C345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сельского поселения</w:t>
      </w:r>
    </w:p>
    <w:p w:rsidR="00E81141" w:rsidRPr="00D77834" w:rsidRDefault="00E81141" w:rsidP="00C345C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28.05.2019г. № 26</w:t>
      </w:r>
    </w:p>
    <w:p w:rsidR="00E81141" w:rsidRPr="00D77834" w:rsidRDefault="00E81141" w:rsidP="00C345C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АДРЕСНЫЙ ПЕРЕЧЕНЬ</w:t>
      </w:r>
    </w:p>
    <w:p w:rsidR="00E81141" w:rsidRPr="00D77834" w:rsidRDefault="00E81141" w:rsidP="00C345C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ОБЪЕКТОВ НЕДВИЖИМОСТИ СЕМЕНОВСКОГО СЕЛЬСКОГО ПОСЕЛЕНИЯ</w:t>
      </w:r>
    </w:p>
    <w:p w:rsidR="00E81141" w:rsidRPr="00D77834" w:rsidRDefault="00E81141" w:rsidP="00C345C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ДЛЯ ВНЕСЕНИЯ</w:t>
      </w:r>
    </w:p>
    <w:p w:rsidR="00E81141" w:rsidRPr="00D77834" w:rsidRDefault="00E811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В ГОСУДАРСТВЕННЫЙ АДРЕСНЫЙ РЕЕСТР</w:t>
      </w:r>
      <w:bookmarkStart w:id="1" w:name="P27"/>
      <w:bookmarkEnd w:id="1"/>
    </w:p>
    <w:p w:rsidR="00E81141" w:rsidRPr="00D77834" w:rsidRDefault="00E81141" w:rsidP="00F4686D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E81141" w:rsidRPr="00D77834" w:rsidRDefault="00E8114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81141" w:rsidRPr="00D77834" w:rsidRDefault="00E81141" w:rsidP="0094189A">
      <w:pPr>
        <w:pStyle w:val="ConsPlusTitle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Раздел 1 строения</w:t>
      </w:r>
    </w:p>
    <w:p w:rsidR="00E81141" w:rsidRPr="00D77834" w:rsidRDefault="00E811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2"/>
        <w:gridCol w:w="1134"/>
        <w:gridCol w:w="1701"/>
        <w:gridCol w:w="1417"/>
        <w:gridCol w:w="1418"/>
        <w:gridCol w:w="1276"/>
      </w:tblGrid>
      <w:tr w:rsidR="00E81141" w:rsidRPr="00B07EA9" w:rsidTr="00D77834">
        <w:trPr>
          <w:trHeight w:val="370"/>
        </w:trPr>
        <w:tc>
          <w:tcPr>
            <w:tcW w:w="568" w:type="dxa"/>
            <w:vMerge w:val="restart"/>
            <w:vAlign w:val="center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vAlign w:val="center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701" w:type="dxa"/>
            <w:vMerge w:val="restart"/>
            <w:vAlign w:val="center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E81141" w:rsidRPr="00D77834" w:rsidRDefault="00E81141" w:rsidP="00677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2694" w:type="dxa"/>
            <w:gridSpan w:val="2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Вид строения</w:t>
            </w:r>
          </w:p>
        </w:tc>
      </w:tr>
      <w:tr w:rsidR="00E81141" w:rsidRPr="00B07EA9" w:rsidTr="00D77834">
        <w:trPr>
          <w:trHeight w:val="175"/>
        </w:trPr>
        <w:tc>
          <w:tcPr>
            <w:tcW w:w="568" w:type="dxa"/>
            <w:vMerge/>
            <w:vAlign w:val="center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81141" w:rsidRPr="00D77834" w:rsidRDefault="00E811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81141" w:rsidRPr="00D77834" w:rsidRDefault="00E81141" w:rsidP="00677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141" w:rsidRPr="00D77834" w:rsidRDefault="00E81141" w:rsidP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F4686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8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B64EA">
        <w:trPr>
          <w:trHeight w:val="3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А кв. 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B64EA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А кв. 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8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3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4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4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0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4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8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6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5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4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04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 кв.8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4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 кв 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 кв 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2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0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9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8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 кв. 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 кв.3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 xml:space="preserve">Ленинский путь 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842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24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0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B64EA">
        <w:trPr>
          <w:trHeight w:val="35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8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04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04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Б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В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Г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 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 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25.кв.1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 кв.2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28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Б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В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Г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Д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Е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 Ж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4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668</w:t>
            </w:r>
          </w:p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39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43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46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101 А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1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 xml:space="preserve">Садовая 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9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3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1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9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2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0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7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6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5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0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19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26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8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42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63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5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33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D77834">
        <w:trPr>
          <w:trHeight w:val="217"/>
        </w:trPr>
        <w:tc>
          <w:tcPr>
            <w:tcW w:w="568" w:type="dxa"/>
          </w:tcPr>
          <w:p w:rsidR="00E81141" w:rsidRPr="00D77834" w:rsidRDefault="00E81141" w:rsidP="00D778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842" w:type="dxa"/>
          </w:tcPr>
          <w:p w:rsidR="00E81141" w:rsidRPr="00B07EA9" w:rsidRDefault="00E81141" w:rsidP="00D7783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134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701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1417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7783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  <w:tc>
          <w:tcPr>
            <w:tcW w:w="1276" w:type="dxa"/>
          </w:tcPr>
          <w:p w:rsidR="00E81141" w:rsidRPr="00D77834" w:rsidRDefault="00E81141" w:rsidP="00D778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F4686D">
      <w:pPr>
        <w:pStyle w:val="ConsPlusTitle"/>
        <w:rPr>
          <w:rFonts w:ascii="Arial" w:hAnsi="Arial" w:cs="Arial"/>
          <w:sz w:val="24"/>
          <w:szCs w:val="24"/>
        </w:rPr>
      </w:pPr>
    </w:p>
    <w:p w:rsidR="00E81141" w:rsidRPr="00D77834" w:rsidRDefault="00E81141" w:rsidP="00714E6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7834">
        <w:rPr>
          <w:rFonts w:ascii="Arial" w:hAnsi="Arial" w:cs="Arial"/>
          <w:sz w:val="24"/>
          <w:szCs w:val="24"/>
        </w:rPr>
        <w:t>Раздел 2. Земельные участки (перечисляются адреса земельных участков)</w:t>
      </w:r>
    </w:p>
    <w:p w:rsidR="00E81141" w:rsidRPr="00D77834" w:rsidRDefault="00E81141" w:rsidP="00E3265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107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42"/>
        <w:gridCol w:w="1276"/>
        <w:gridCol w:w="1699"/>
        <w:gridCol w:w="850"/>
        <w:gridCol w:w="1843"/>
        <w:gridCol w:w="1700"/>
        <w:gridCol w:w="851"/>
      </w:tblGrid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81141" w:rsidRPr="00B07EA9" w:rsidRDefault="00E81141" w:rsidP="00B07E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населенного</w:t>
            </w:r>
          </w:p>
          <w:p w:rsidR="00E81141" w:rsidRPr="00B07EA9" w:rsidRDefault="00E81141" w:rsidP="00B07E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Элемент</w:t>
            </w:r>
          </w:p>
          <w:p w:rsidR="00E81141" w:rsidRPr="00B07EA9" w:rsidRDefault="00E81141" w:rsidP="00B07E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улично-</w:t>
            </w:r>
          </w:p>
          <w:p w:rsidR="00E81141" w:rsidRPr="00B07EA9" w:rsidRDefault="00E81141" w:rsidP="00B07EA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дорожной сети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Нуме-</w:t>
            </w:r>
          </w:p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рация </w:t>
            </w:r>
          </w:p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Площадь,кв.м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А кв.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прочих объектов лесного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1665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А кв.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2649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3990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2967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rPr>
          <w:trHeight w:val="565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2817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прочих объектов лесного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4478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36:10:3400004:82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3048</w:t>
            </w:r>
          </w:p>
        </w:tc>
      </w:tr>
      <w:tr w:rsidR="00E81141" w:rsidRPr="00B07EA9" w:rsidTr="00B07EA9">
        <w:trPr>
          <w:trHeight w:val="489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2897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Для объектов жилой застройки 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2979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3043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1343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3147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прочих объектов лесного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3655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1775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1851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2882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36:10:3400005:27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4914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1141" w:rsidRPr="00B07EA9" w:rsidTr="00B07EA9">
        <w:trPr>
          <w:trHeight w:val="78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605                             </w:t>
            </w:r>
          </w:p>
        </w:tc>
      </w:tr>
      <w:tr w:rsidR="00E81141" w:rsidRPr="00B07EA9" w:rsidTr="00B07EA9">
        <w:trPr>
          <w:trHeight w:val="645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36:10:3400003:45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36:10:3400004:50</w:t>
            </w:r>
          </w:p>
        </w:tc>
        <w:tc>
          <w:tcPr>
            <w:tcW w:w="1700" w:type="dxa"/>
          </w:tcPr>
          <w:p w:rsidR="00E81141" w:rsidRPr="00B07EA9" w:rsidRDefault="00E81141" w:rsidP="008A540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здания дома культуры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3174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размещения административных зданий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объектов жилой застройки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36:10:3400003:44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1316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36:10:3400003:51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Объекты народного образования(детсад)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1647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36:10:3400004:52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Объекты народного образования(школа)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12080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36:10:3400003:60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Газовая  кательная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36:10:3400005:4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Под объектами торговли (баня)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Обслуживание магазина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Административное здание (совет)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36:10:3400003:04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36:10:3400010:01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3331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36:10:3400010:05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3567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36:10:3400003:05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4243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3062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3510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36:10:3400003:03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3866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4888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36:10:3400003:40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3429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4150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3983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3150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36:10:3400010:06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3126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36:10:3400010:04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3682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магазина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дома престарелых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здания детского сада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1650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Под объектами промышленности( почта)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4580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36:10:3400010:52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2116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3818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4996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3798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2755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3562</w:t>
            </w:r>
          </w:p>
        </w:tc>
      </w:tr>
      <w:tr w:rsidR="00E81141" w:rsidRPr="00B07EA9" w:rsidTr="00B07EA9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4833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3339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36:10:3400004:80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 кв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 кв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36:10:3400004:56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36:10:3400004:81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1378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36:10:3400004:58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1376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36:10:3400004:41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36:10:3400006:40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5784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36:10:3400007:48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3128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4074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4130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4494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4229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36:10:3400007:50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5060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4955</w:t>
            </w:r>
          </w:p>
        </w:tc>
      </w:tr>
      <w:tr w:rsidR="00E81141" w:rsidRPr="00B07EA9" w:rsidTr="00B07EA9">
        <w:trPr>
          <w:trHeight w:val="535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36:10:3400007:44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36:10:3400007:47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36:10:3400007:32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3134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5D19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36:10:3400010:45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36:10:3400010:61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2884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36:10:3400010:32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Рассвет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мельницы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3982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36:10:3400008:12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36:10:3400001:04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2577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2074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1560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3520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2084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36:10:3400004:63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школы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36:10:3400001:08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36:10:3400001:09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 кв.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1381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 кв.3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36:10:3400001:41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пилорамы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4568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2696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36:10:3400001:01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2133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4982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3189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36:10:3400001:18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36:10:3400002:01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4320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36:10:3400002:02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3874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36:10:1400002:03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4999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газорегуляторного пункта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4224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2646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 400011:9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36:10:3400002: 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2135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3776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41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дома оператора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3836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газорегуляторного пункта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3597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2948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36:10:3400011:18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Семеновка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8E67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E72A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36:10:3400009:17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Ленинский путь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36:10:3700003:1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36:10:3700003:2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36:10:3700003:3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36:10:3700003:6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36:10:1400001:2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4219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Ленинский путь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36:10:3700001:22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36:10:3700004:01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Россоховатое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Ясная поляна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36:10:3700002:15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Шевченко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4710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Октябрьская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использования здания магазина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4370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5659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4857</w:t>
            </w:r>
          </w:p>
        </w:tc>
      </w:tr>
      <w:tr w:rsidR="00E81141" w:rsidRPr="00B07EA9" w:rsidTr="00B07EA9">
        <w:trPr>
          <w:trHeight w:val="509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3336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36:10:3500005:39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36:10:35000001:2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36:10:35000001:3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2049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3956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1562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36:10:1400002:27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36:10:3500001:19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36:10:14000004:6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36:10:3500003:42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36:10:3500002:12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4388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36:10:35400004:6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36:10:3500003:33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36:10:1400004:19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36:10:3500004:35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CB69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CB69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Морозовка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CB69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CB69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36:10:3500006:1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сепараторный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36:10:3600007:54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36:10:36000007:31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2475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36:10:3600008:46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rPr>
          <w:trHeight w:val="1074"/>
        </w:trPr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36:10:36000008:26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Солнечная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Титова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36:10:1400008:28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2720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36:10:36000009:9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2736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36:10:3600007:52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36:10:3600007:55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8930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36:10:3600009:41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36:10:3600009:40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4028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 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 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2518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2518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3911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36:10:3600005:65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36:10:3600007:44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 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 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36:10:3600005:68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2435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2875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4091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правление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почта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25.кв.1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 кв.2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ларек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36:10:3600005:55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2496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1656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36:10:3600005:58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36:10:3600007:19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36:10:3600005:56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4054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2955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36:10:36000005:25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36:10:3600010:41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4160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36:10:3600005:60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36:10:3600009:12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36:10:1400005:34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4354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Флот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36:10:3600005:63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36:10:3600010:4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 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36:10:3600006:19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36:10:3600008:2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2948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3532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2255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36:10:1400005:12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столовая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4116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3528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2077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3138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3110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36:10:3600003:35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3284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8400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4571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36:10:3600004:31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36:10:3600005:45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101 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36:10:3600004:21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</w:t>
            </w:r>
          </w:p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36:10:3600004:23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36:10:3600004:34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Красный партизан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36:10:3600004:33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4609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36:10:3600001:45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Садовая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36:10:1400001:55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36:10:3600001:57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36:10:3600001:43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36:10:3600001:59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36:10:3600001:30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36:10:3600001:36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 xml:space="preserve">Для ведения личного 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36:10:3600001:44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36:10:3600001:32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36:10:3600001:33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36:10:3600003:14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3962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36:10:3600002:22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36:10:3600001:40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36:10:3600001:61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36:10:3600001:48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36:10:3600001:49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36:10:3600001:52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36:10:3600002:19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36:10:3600002:9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36:10:3600002:20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36:10:3600002:10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36:10:3600001:11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36:10:3600002:24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36:10:3600002:12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36:10:3600002:13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36:10:3600002:15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36:10:3600002:8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36:10:3600002:25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36:10:3600002:1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E81141" w:rsidRPr="00B07EA9" w:rsidTr="00B07EA9">
        <w:tc>
          <w:tcPr>
            <w:tcW w:w="710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81141" w:rsidRPr="00B07EA9" w:rsidRDefault="00E81141" w:rsidP="00B07E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Пирогово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81141" w:rsidRPr="00B07EA9" w:rsidRDefault="00E81141" w:rsidP="003075D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1141" w:rsidRPr="00B07EA9" w:rsidRDefault="00E81141" w:rsidP="00714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36:10:3600002:27</w:t>
            </w:r>
          </w:p>
        </w:tc>
        <w:tc>
          <w:tcPr>
            <w:tcW w:w="1700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51" w:type="dxa"/>
          </w:tcPr>
          <w:p w:rsidR="00E81141" w:rsidRPr="00B07EA9" w:rsidRDefault="00E81141" w:rsidP="00B07EA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</w:tbl>
    <w:p w:rsidR="00E81141" w:rsidRDefault="00E81141" w:rsidP="006A14DC">
      <w:pPr>
        <w:pStyle w:val="ConsPlusNormal"/>
        <w:jc w:val="both"/>
      </w:pPr>
    </w:p>
    <w:p w:rsidR="00E81141" w:rsidRDefault="00E81141" w:rsidP="006A14DC">
      <w:pPr>
        <w:pStyle w:val="ConsPlusNormal"/>
        <w:jc w:val="both"/>
      </w:pPr>
    </w:p>
    <w:p w:rsidR="00E81141" w:rsidRDefault="00E81141">
      <w:pPr>
        <w:pStyle w:val="ConsPlusNormal"/>
        <w:jc w:val="both"/>
      </w:pPr>
    </w:p>
    <w:p w:rsidR="00E81141" w:rsidRDefault="00E81141" w:rsidP="00692507">
      <w:pPr>
        <w:pStyle w:val="ConsPlusNormal"/>
        <w:jc w:val="both"/>
      </w:pPr>
    </w:p>
    <w:sectPr w:rsidR="00E81141" w:rsidSect="00714E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41" w:rsidRPr="005955F9" w:rsidRDefault="00E81141" w:rsidP="005955F9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E81141" w:rsidRPr="005955F9" w:rsidRDefault="00E81141" w:rsidP="005955F9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41" w:rsidRPr="005955F9" w:rsidRDefault="00E81141" w:rsidP="005955F9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E81141" w:rsidRPr="005955F9" w:rsidRDefault="00E81141" w:rsidP="005955F9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11B8C"/>
    <w:rsid w:val="00013BED"/>
    <w:rsid w:val="0001540D"/>
    <w:rsid w:val="000665AC"/>
    <w:rsid w:val="00070516"/>
    <w:rsid w:val="00081D83"/>
    <w:rsid w:val="00084C9E"/>
    <w:rsid w:val="0009292A"/>
    <w:rsid w:val="000952D8"/>
    <w:rsid w:val="000B043D"/>
    <w:rsid w:val="000B1169"/>
    <w:rsid w:val="000B3D31"/>
    <w:rsid w:val="000D34D7"/>
    <w:rsid w:val="000E3FD2"/>
    <w:rsid w:val="000F1605"/>
    <w:rsid w:val="000F7799"/>
    <w:rsid w:val="00106430"/>
    <w:rsid w:val="001231A0"/>
    <w:rsid w:val="00130F97"/>
    <w:rsid w:val="001343DF"/>
    <w:rsid w:val="00145D83"/>
    <w:rsid w:val="0015430D"/>
    <w:rsid w:val="00154553"/>
    <w:rsid w:val="0016798D"/>
    <w:rsid w:val="001708B5"/>
    <w:rsid w:val="00173890"/>
    <w:rsid w:val="00180B1D"/>
    <w:rsid w:val="00181699"/>
    <w:rsid w:val="00196BC8"/>
    <w:rsid w:val="001A6C53"/>
    <w:rsid w:val="001B4C51"/>
    <w:rsid w:val="001B6D3F"/>
    <w:rsid w:val="001C0A4C"/>
    <w:rsid w:val="001C2865"/>
    <w:rsid w:val="001C28A1"/>
    <w:rsid w:val="001C49F0"/>
    <w:rsid w:val="001C4EEC"/>
    <w:rsid w:val="001D6BC2"/>
    <w:rsid w:val="001E30C1"/>
    <w:rsid w:val="001F0470"/>
    <w:rsid w:val="001F5B01"/>
    <w:rsid w:val="00205CE8"/>
    <w:rsid w:val="00207DE3"/>
    <w:rsid w:val="0021262E"/>
    <w:rsid w:val="00212EDC"/>
    <w:rsid w:val="00213668"/>
    <w:rsid w:val="00213885"/>
    <w:rsid w:val="00226460"/>
    <w:rsid w:val="002305E3"/>
    <w:rsid w:val="00235FED"/>
    <w:rsid w:val="00256808"/>
    <w:rsid w:val="00260D52"/>
    <w:rsid w:val="00262C7C"/>
    <w:rsid w:val="00270584"/>
    <w:rsid w:val="00274421"/>
    <w:rsid w:val="0027540D"/>
    <w:rsid w:val="0028134A"/>
    <w:rsid w:val="00294713"/>
    <w:rsid w:val="00297A15"/>
    <w:rsid w:val="002A0CB2"/>
    <w:rsid w:val="002A23B4"/>
    <w:rsid w:val="002A3F8E"/>
    <w:rsid w:val="002A4CB7"/>
    <w:rsid w:val="002A6EF4"/>
    <w:rsid w:val="002C0173"/>
    <w:rsid w:val="002C4306"/>
    <w:rsid w:val="002C48D9"/>
    <w:rsid w:val="002C7F2C"/>
    <w:rsid w:val="002D2368"/>
    <w:rsid w:val="002D7139"/>
    <w:rsid w:val="002E15DD"/>
    <w:rsid w:val="002F1F18"/>
    <w:rsid w:val="002F76F3"/>
    <w:rsid w:val="003075D1"/>
    <w:rsid w:val="003101A7"/>
    <w:rsid w:val="00310D42"/>
    <w:rsid w:val="00315CBD"/>
    <w:rsid w:val="0032727E"/>
    <w:rsid w:val="003339B6"/>
    <w:rsid w:val="00336E10"/>
    <w:rsid w:val="00336F22"/>
    <w:rsid w:val="00340C9F"/>
    <w:rsid w:val="00344C74"/>
    <w:rsid w:val="00347CB2"/>
    <w:rsid w:val="003607E8"/>
    <w:rsid w:val="003718DB"/>
    <w:rsid w:val="00381232"/>
    <w:rsid w:val="003D1C7B"/>
    <w:rsid w:val="003D35B1"/>
    <w:rsid w:val="003E64D8"/>
    <w:rsid w:val="003E7D9F"/>
    <w:rsid w:val="003F256B"/>
    <w:rsid w:val="00400031"/>
    <w:rsid w:val="004076C4"/>
    <w:rsid w:val="00411923"/>
    <w:rsid w:val="00420FF1"/>
    <w:rsid w:val="004228C0"/>
    <w:rsid w:val="00424E07"/>
    <w:rsid w:val="00425AD8"/>
    <w:rsid w:val="0043617E"/>
    <w:rsid w:val="00440982"/>
    <w:rsid w:val="0044213E"/>
    <w:rsid w:val="00452552"/>
    <w:rsid w:val="004571F7"/>
    <w:rsid w:val="00463C4D"/>
    <w:rsid w:val="00466BD2"/>
    <w:rsid w:val="004729C4"/>
    <w:rsid w:val="00480133"/>
    <w:rsid w:val="00493571"/>
    <w:rsid w:val="00497FAC"/>
    <w:rsid w:val="004B7C2F"/>
    <w:rsid w:val="004D0B71"/>
    <w:rsid w:val="004D5D6C"/>
    <w:rsid w:val="004E7E6C"/>
    <w:rsid w:val="004F05D8"/>
    <w:rsid w:val="0052097D"/>
    <w:rsid w:val="00533A80"/>
    <w:rsid w:val="0054013C"/>
    <w:rsid w:val="0054053D"/>
    <w:rsid w:val="00540E45"/>
    <w:rsid w:val="00541448"/>
    <w:rsid w:val="005521E6"/>
    <w:rsid w:val="00564CC3"/>
    <w:rsid w:val="00585030"/>
    <w:rsid w:val="00592B6D"/>
    <w:rsid w:val="005933F0"/>
    <w:rsid w:val="00593B3C"/>
    <w:rsid w:val="00595301"/>
    <w:rsid w:val="005955F9"/>
    <w:rsid w:val="00595FB9"/>
    <w:rsid w:val="005A1AE9"/>
    <w:rsid w:val="005D19C9"/>
    <w:rsid w:val="005D30D7"/>
    <w:rsid w:val="005D3197"/>
    <w:rsid w:val="005E11A2"/>
    <w:rsid w:val="005E598E"/>
    <w:rsid w:val="005E7695"/>
    <w:rsid w:val="005F2DB5"/>
    <w:rsid w:val="0060699B"/>
    <w:rsid w:val="0061000C"/>
    <w:rsid w:val="00610DBC"/>
    <w:rsid w:val="00626D79"/>
    <w:rsid w:val="00633F57"/>
    <w:rsid w:val="00636235"/>
    <w:rsid w:val="00644D6E"/>
    <w:rsid w:val="00644D95"/>
    <w:rsid w:val="00647406"/>
    <w:rsid w:val="00650054"/>
    <w:rsid w:val="006527C1"/>
    <w:rsid w:val="00672C78"/>
    <w:rsid w:val="006762DE"/>
    <w:rsid w:val="0067778D"/>
    <w:rsid w:val="00692507"/>
    <w:rsid w:val="006A14DC"/>
    <w:rsid w:val="006B3CF3"/>
    <w:rsid w:val="006B6344"/>
    <w:rsid w:val="006C113E"/>
    <w:rsid w:val="006C1C05"/>
    <w:rsid w:val="006C6685"/>
    <w:rsid w:val="006C723C"/>
    <w:rsid w:val="006D7DAA"/>
    <w:rsid w:val="006E143C"/>
    <w:rsid w:val="006E1663"/>
    <w:rsid w:val="006E6E7D"/>
    <w:rsid w:val="006F2873"/>
    <w:rsid w:val="006F482E"/>
    <w:rsid w:val="00710EDB"/>
    <w:rsid w:val="007139C8"/>
    <w:rsid w:val="00714E6B"/>
    <w:rsid w:val="007251B0"/>
    <w:rsid w:val="0072721C"/>
    <w:rsid w:val="0074114A"/>
    <w:rsid w:val="00745EE0"/>
    <w:rsid w:val="00750C55"/>
    <w:rsid w:val="00750F74"/>
    <w:rsid w:val="007557AC"/>
    <w:rsid w:val="00771952"/>
    <w:rsid w:val="00787F06"/>
    <w:rsid w:val="00791B4F"/>
    <w:rsid w:val="00795AD5"/>
    <w:rsid w:val="007A0229"/>
    <w:rsid w:val="007A62D7"/>
    <w:rsid w:val="007B452E"/>
    <w:rsid w:val="007C0804"/>
    <w:rsid w:val="007C7BF6"/>
    <w:rsid w:val="007C7FA4"/>
    <w:rsid w:val="007D0596"/>
    <w:rsid w:val="007E03B6"/>
    <w:rsid w:val="007E3790"/>
    <w:rsid w:val="007E4B46"/>
    <w:rsid w:val="007E4B5E"/>
    <w:rsid w:val="007E7002"/>
    <w:rsid w:val="007F0B8B"/>
    <w:rsid w:val="007F40B4"/>
    <w:rsid w:val="00800220"/>
    <w:rsid w:val="00801090"/>
    <w:rsid w:val="008131DB"/>
    <w:rsid w:val="0082615E"/>
    <w:rsid w:val="00830DC7"/>
    <w:rsid w:val="00837246"/>
    <w:rsid w:val="008400DA"/>
    <w:rsid w:val="0084618F"/>
    <w:rsid w:val="00857A90"/>
    <w:rsid w:val="00863CC4"/>
    <w:rsid w:val="00864609"/>
    <w:rsid w:val="00864967"/>
    <w:rsid w:val="00867278"/>
    <w:rsid w:val="00873BA7"/>
    <w:rsid w:val="0087743F"/>
    <w:rsid w:val="008809CE"/>
    <w:rsid w:val="00880DE7"/>
    <w:rsid w:val="00883918"/>
    <w:rsid w:val="008A5406"/>
    <w:rsid w:val="008B429C"/>
    <w:rsid w:val="008C2C04"/>
    <w:rsid w:val="008D1AA5"/>
    <w:rsid w:val="008E2C61"/>
    <w:rsid w:val="008E5F78"/>
    <w:rsid w:val="008E67CD"/>
    <w:rsid w:val="0090001D"/>
    <w:rsid w:val="00903EDF"/>
    <w:rsid w:val="00911923"/>
    <w:rsid w:val="0093157B"/>
    <w:rsid w:val="00931DCE"/>
    <w:rsid w:val="0093424F"/>
    <w:rsid w:val="0094189A"/>
    <w:rsid w:val="009572D0"/>
    <w:rsid w:val="009630DB"/>
    <w:rsid w:val="00965D21"/>
    <w:rsid w:val="00980F38"/>
    <w:rsid w:val="00982552"/>
    <w:rsid w:val="00982936"/>
    <w:rsid w:val="00982B46"/>
    <w:rsid w:val="0098613C"/>
    <w:rsid w:val="0098661C"/>
    <w:rsid w:val="00987845"/>
    <w:rsid w:val="0098789F"/>
    <w:rsid w:val="00987A93"/>
    <w:rsid w:val="00990E13"/>
    <w:rsid w:val="00993C55"/>
    <w:rsid w:val="009A4883"/>
    <w:rsid w:val="009B49EA"/>
    <w:rsid w:val="009B62C6"/>
    <w:rsid w:val="009D2350"/>
    <w:rsid w:val="009D240F"/>
    <w:rsid w:val="009D66B4"/>
    <w:rsid w:val="009E32D5"/>
    <w:rsid w:val="009F511E"/>
    <w:rsid w:val="00A121D2"/>
    <w:rsid w:val="00A14CC3"/>
    <w:rsid w:val="00A15FB9"/>
    <w:rsid w:val="00A23278"/>
    <w:rsid w:val="00A238EB"/>
    <w:rsid w:val="00A25B40"/>
    <w:rsid w:val="00A25D00"/>
    <w:rsid w:val="00A307CB"/>
    <w:rsid w:val="00A53598"/>
    <w:rsid w:val="00A64D0D"/>
    <w:rsid w:val="00A723E8"/>
    <w:rsid w:val="00A72DE2"/>
    <w:rsid w:val="00A858C5"/>
    <w:rsid w:val="00A92B92"/>
    <w:rsid w:val="00A936EC"/>
    <w:rsid w:val="00AA27A8"/>
    <w:rsid w:val="00AB2806"/>
    <w:rsid w:val="00AB6D50"/>
    <w:rsid w:val="00AD048B"/>
    <w:rsid w:val="00AD6904"/>
    <w:rsid w:val="00AE081A"/>
    <w:rsid w:val="00AE312D"/>
    <w:rsid w:val="00AE51A0"/>
    <w:rsid w:val="00AF43AB"/>
    <w:rsid w:val="00AF6633"/>
    <w:rsid w:val="00B037D1"/>
    <w:rsid w:val="00B07EA9"/>
    <w:rsid w:val="00B10C7A"/>
    <w:rsid w:val="00B12642"/>
    <w:rsid w:val="00B225B2"/>
    <w:rsid w:val="00B25889"/>
    <w:rsid w:val="00B33E09"/>
    <w:rsid w:val="00B42998"/>
    <w:rsid w:val="00B432B4"/>
    <w:rsid w:val="00B52DE2"/>
    <w:rsid w:val="00B72EED"/>
    <w:rsid w:val="00B86252"/>
    <w:rsid w:val="00B94DA5"/>
    <w:rsid w:val="00B972DD"/>
    <w:rsid w:val="00BA52BE"/>
    <w:rsid w:val="00BB195F"/>
    <w:rsid w:val="00BD0708"/>
    <w:rsid w:val="00BE001A"/>
    <w:rsid w:val="00BE518B"/>
    <w:rsid w:val="00BF3B83"/>
    <w:rsid w:val="00BF7E02"/>
    <w:rsid w:val="00C11D40"/>
    <w:rsid w:val="00C210E7"/>
    <w:rsid w:val="00C345C1"/>
    <w:rsid w:val="00C36F58"/>
    <w:rsid w:val="00C42C94"/>
    <w:rsid w:val="00C55A64"/>
    <w:rsid w:val="00C70D3C"/>
    <w:rsid w:val="00C84AEF"/>
    <w:rsid w:val="00C87473"/>
    <w:rsid w:val="00CA0432"/>
    <w:rsid w:val="00CA1F02"/>
    <w:rsid w:val="00CA5899"/>
    <w:rsid w:val="00CA7887"/>
    <w:rsid w:val="00CB57E5"/>
    <w:rsid w:val="00CB5F17"/>
    <w:rsid w:val="00CB69A0"/>
    <w:rsid w:val="00CB7A8F"/>
    <w:rsid w:val="00CC59B9"/>
    <w:rsid w:val="00CC61FC"/>
    <w:rsid w:val="00CD18B6"/>
    <w:rsid w:val="00CD1CDC"/>
    <w:rsid w:val="00CD23AB"/>
    <w:rsid w:val="00CE24C5"/>
    <w:rsid w:val="00CE40C4"/>
    <w:rsid w:val="00CE51E6"/>
    <w:rsid w:val="00D02DD1"/>
    <w:rsid w:val="00D05B98"/>
    <w:rsid w:val="00D104E7"/>
    <w:rsid w:val="00D120C0"/>
    <w:rsid w:val="00D20B0A"/>
    <w:rsid w:val="00D2143B"/>
    <w:rsid w:val="00D25D86"/>
    <w:rsid w:val="00D26E94"/>
    <w:rsid w:val="00D40DBF"/>
    <w:rsid w:val="00D46788"/>
    <w:rsid w:val="00D56E92"/>
    <w:rsid w:val="00D62B28"/>
    <w:rsid w:val="00D644C1"/>
    <w:rsid w:val="00D77834"/>
    <w:rsid w:val="00D81969"/>
    <w:rsid w:val="00D9456C"/>
    <w:rsid w:val="00D94E7E"/>
    <w:rsid w:val="00D97B4B"/>
    <w:rsid w:val="00DA02E0"/>
    <w:rsid w:val="00DA119E"/>
    <w:rsid w:val="00DB0E80"/>
    <w:rsid w:val="00DB4571"/>
    <w:rsid w:val="00DB64EA"/>
    <w:rsid w:val="00DB7271"/>
    <w:rsid w:val="00DC5180"/>
    <w:rsid w:val="00DC5C6A"/>
    <w:rsid w:val="00DD0ADC"/>
    <w:rsid w:val="00DD295C"/>
    <w:rsid w:val="00DD64D1"/>
    <w:rsid w:val="00DE2CF0"/>
    <w:rsid w:val="00DE6A37"/>
    <w:rsid w:val="00DE6DC2"/>
    <w:rsid w:val="00DF0466"/>
    <w:rsid w:val="00DF1CCB"/>
    <w:rsid w:val="00DF4AE2"/>
    <w:rsid w:val="00E00C55"/>
    <w:rsid w:val="00E031A6"/>
    <w:rsid w:val="00E0775A"/>
    <w:rsid w:val="00E101BC"/>
    <w:rsid w:val="00E1384C"/>
    <w:rsid w:val="00E21734"/>
    <w:rsid w:val="00E22A93"/>
    <w:rsid w:val="00E27855"/>
    <w:rsid w:val="00E30B01"/>
    <w:rsid w:val="00E32658"/>
    <w:rsid w:val="00E33072"/>
    <w:rsid w:val="00E538EC"/>
    <w:rsid w:val="00E610DE"/>
    <w:rsid w:val="00E628EB"/>
    <w:rsid w:val="00E656DF"/>
    <w:rsid w:val="00E72A2F"/>
    <w:rsid w:val="00E75987"/>
    <w:rsid w:val="00E762E0"/>
    <w:rsid w:val="00E81141"/>
    <w:rsid w:val="00E823E5"/>
    <w:rsid w:val="00E8380D"/>
    <w:rsid w:val="00E94C80"/>
    <w:rsid w:val="00EB0B98"/>
    <w:rsid w:val="00EB1FDD"/>
    <w:rsid w:val="00ED07BE"/>
    <w:rsid w:val="00ED1DAE"/>
    <w:rsid w:val="00ED3F9B"/>
    <w:rsid w:val="00EE3379"/>
    <w:rsid w:val="00EE71CE"/>
    <w:rsid w:val="00EE7226"/>
    <w:rsid w:val="00EF5007"/>
    <w:rsid w:val="00F01477"/>
    <w:rsid w:val="00F07C7E"/>
    <w:rsid w:val="00F12415"/>
    <w:rsid w:val="00F12FF1"/>
    <w:rsid w:val="00F166B8"/>
    <w:rsid w:val="00F217E2"/>
    <w:rsid w:val="00F42ABC"/>
    <w:rsid w:val="00F434B6"/>
    <w:rsid w:val="00F43928"/>
    <w:rsid w:val="00F4454F"/>
    <w:rsid w:val="00F44E39"/>
    <w:rsid w:val="00F4686D"/>
    <w:rsid w:val="00F50DB4"/>
    <w:rsid w:val="00F5280B"/>
    <w:rsid w:val="00F52F94"/>
    <w:rsid w:val="00F53BFE"/>
    <w:rsid w:val="00F62DAC"/>
    <w:rsid w:val="00F64F8B"/>
    <w:rsid w:val="00F758CA"/>
    <w:rsid w:val="00F8756F"/>
    <w:rsid w:val="00F95155"/>
    <w:rsid w:val="00F96458"/>
    <w:rsid w:val="00FB1880"/>
    <w:rsid w:val="00FB1B03"/>
    <w:rsid w:val="00FB2660"/>
    <w:rsid w:val="00FB37A1"/>
    <w:rsid w:val="00FB4081"/>
    <w:rsid w:val="00FB7AF3"/>
    <w:rsid w:val="00FC5A8F"/>
    <w:rsid w:val="00FC7DA5"/>
    <w:rsid w:val="00FD3E70"/>
    <w:rsid w:val="00FE0BD3"/>
    <w:rsid w:val="00FF20CD"/>
    <w:rsid w:val="00FF2A71"/>
    <w:rsid w:val="00FF5A4A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7557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5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5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5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4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1956</TotalTime>
  <Pages>101</Pages>
  <Words>16421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пк</cp:lastModifiedBy>
  <cp:revision>208</cp:revision>
  <cp:lastPrinted>2019-05-29T05:58:00Z</cp:lastPrinted>
  <dcterms:created xsi:type="dcterms:W3CDTF">2019-04-09T13:14:00Z</dcterms:created>
  <dcterms:modified xsi:type="dcterms:W3CDTF">2019-05-29T06:05:00Z</dcterms:modified>
</cp:coreProperties>
</file>